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678" w:rsidRPr="003050AC" w:rsidRDefault="00137678" w:rsidP="00E27798">
      <w:pPr>
        <w:spacing w:before="144" w:after="144"/>
        <w:jc w:val="center"/>
        <w:rPr>
          <w:b/>
          <w:sz w:val="22"/>
          <w:szCs w:val="22"/>
        </w:rPr>
      </w:pPr>
      <w:r w:rsidRPr="003050AC">
        <w:rPr>
          <w:b/>
          <w:sz w:val="22"/>
          <w:szCs w:val="22"/>
        </w:rPr>
        <w:t>СОГЛАСИЕ</w:t>
      </w:r>
    </w:p>
    <w:p w:rsidR="00137678" w:rsidRPr="003050AC" w:rsidRDefault="00137678" w:rsidP="00E27798">
      <w:pPr>
        <w:spacing w:before="144" w:after="144"/>
        <w:jc w:val="center"/>
        <w:rPr>
          <w:b/>
          <w:sz w:val="22"/>
          <w:szCs w:val="22"/>
        </w:rPr>
      </w:pPr>
      <w:r w:rsidRPr="003050AC">
        <w:rPr>
          <w:b/>
          <w:sz w:val="22"/>
          <w:szCs w:val="22"/>
        </w:rPr>
        <w:t>на обработку персональных данных</w:t>
      </w:r>
    </w:p>
    <w:p w:rsidR="00137678" w:rsidRPr="003050AC" w:rsidRDefault="00137678" w:rsidP="00A50BE0">
      <w:pPr>
        <w:rPr>
          <w:sz w:val="22"/>
          <w:szCs w:val="22"/>
        </w:rPr>
      </w:pPr>
      <w:r w:rsidRPr="003050AC">
        <w:rPr>
          <w:sz w:val="22"/>
          <w:szCs w:val="22"/>
        </w:rPr>
        <w:t>Я (далее Субъект),_______________________</w:t>
      </w:r>
      <w:r>
        <w:rPr>
          <w:sz w:val="22"/>
          <w:szCs w:val="22"/>
        </w:rPr>
        <w:t>__________________________________________</w:t>
      </w:r>
      <w:r w:rsidRPr="003050AC">
        <w:rPr>
          <w:sz w:val="22"/>
          <w:szCs w:val="22"/>
        </w:rPr>
        <w:t>,</w:t>
      </w:r>
    </w:p>
    <w:p w:rsidR="00137678" w:rsidRPr="003050AC" w:rsidRDefault="00137678" w:rsidP="00A50BE0">
      <w:pPr>
        <w:rPr>
          <w:sz w:val="22"/>
          <w:szCs w:val="22"/>
        </w:rPr>
      </w:pPr>
      <w:r w:rsidRPr="003050AC"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                </w:t>
      </w:r>
      <w:r w:rsidRPr="003050AC">
        <w:rPr>
          <w:sz w:val="22"/>
          <w:szCs w:val="22"/>
        </w:rPr>
        <w:t>(фамилия, имя, отчество субъекта персональных данных)</w:t>
      </w:r>
    </w:p>
    <w:p w:rsidR="00137678" w:rsidRPr="003050AC" w:rsidRDefault="00137678" w:rsidP="00A50BE0">
      <w:pPr>
        <w:rPr>
          <w:sz w:val="22"/>
          <w:szCs w:val="22"/>
        </w:rPr>
      </w:pPr>
    </w:p>
    <w:p w:rsidR="00137678" w:rsidRPr="003050AC" w:rsidRDefault="00137678" w:rsidP="00A50BE0">
      <w:pPr>
        <w:rPr>
          <w:sz w:val="22"/>
          <w:szCs w:val="22"/>
        </w:rPr>
      </w:pPr>
      <w:r w:rsidRPr="003050AC">
        <w:rPr>
          <w:sz w:val="22"/>
          <w:szCs w:val="22"/>
        </w:rPr>
        <w:t>Зарегистрированный (ая) по адресу: _______________________________________________________________________</w:t>
      </w:r>
      <w:r>
        <w:rPr>
          <w:sz w:val="22"/>
          <w:szCs w:val="22"/>
        </w:rPr>
        <w:t>___________</w:t>
      </w:r>
    </w:p>
    <w:p w:rsidR="00137678" w:rsidRPr="003050AC" w:rsidRDefault="00137678" w:rsidP="00A50BE0">
      <w:pPr>
        <w:rPr>
          <w:sz w:val="22"/>
          <w:szCs w:val="22"/>
        </w:rPr>
      </w:pPr>
    </w:p>
    <w:p w:rsidR="00137678" w:rsidRPr="003050AC" w:rsidRDefault="00137678" w:rsidP="00A50BE0">
      <w:pPr>
        <w:rPr>
          <w:sz w:val="22"/>
          <w:szCs w:val="22"/>
        </w:rPr>
      </w:pPr>
      <w:r w:rsidRPr="003050AC">
        <w:rPr>
          <w:sz w:val="22"/>
          <w:szCs w:val="22"/>
        </w:rPr>
        <w:t>______________________________________________________________________</w:t>
      </w:r>
      <w:r>
        <w:rPr>
          <w:sz w:val="22"/>
          <w:szCs w:val="22"/>
        </w:rPr>
        <w:t>___________</w:t>
      </w:r>
      <w:r w:rsidRPr="003050AC">
        <w:rPr>
          <w:sz w:val="22"/>
          <w:szCs w:val="22"/>
        </w:rPr>
        <w:t>_,</w:t>
      </w:r>
    </w:p>
    <w:p w:rsidR="00137678" w:rsidRPr="003050AC" w:rsidRDefault="00137678" w:rsidP="00A50BE0">
      <w:pPr>
        <w:rPr>
          <w:sz w:val="22"/>
          <w:szCs w:val="22"/>
        </w:rPr>
      </w:pPr>
    </w:p>
    <w:p w:rsidR="00137678" w:rsidRPr="003050AC" w:rsidRDefault="00137678" w:rsidP="00A50BE0">
      <w:pPr>
        <w:rPr>
          <w:sz w:val="22"/>
          <w:szCs w:val="22"/>
        </w:rPr>
      </w:pPr>
      <w:r w:rsidRPr="003050AC">
        <w:rPr>
          <w:sz w:val="22"/>
          <w:szCs w:val="22"/>
        </w:rPr>
        <w:t>документ, удостоверяющий личность: _______________________________________________________________________</w:t>
      </w:r>
      <w:r>
        <w:rPr>
          <w:sz w:val="22"/>
          <w:szCs w:val="22"/>
        </w:rPr>
        <w:t>___________</w:t>
      </w:r>
    </w:p>
    <w:p w:rsidR="00137678" w:rsidRPr="003050AC" w:rsidRDefault="00137678" w:rsidP="00A50BE0">
      <w:pPr>
        <w:rPr>
          <w:sz w:val="22"/>
          <w:szCs w:val="22"/>
        </w:rPr>
      </w:pPr>
      <w:r w:rsidRPr="003050AC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</w:t>
      </w:r>
      <w:r w:rsidRPr="003050AC">
        <w:rPr>
          <w:sz w:val="22"/>
          <w:szCs w:val="22"/>
        </w:rPr>
        <w:t xml:space="preserve"> (вид документа, № документа, когда и кем выдан)</w:t>
      </w:r>
    </w:p>
    <w:p w:rsidR="00137678" w:rsidRPr="003050AC" w:rsidRDefault="00137678" w:rsidP="00A50BE0">
      <w:pPr>
        <w:rPr>
          <w:sz w:val="22"/>
          <w:szCs w:val="22"/>
        </w:rPr>
      </w:pPr>
      <w:r w:rsidRPr="003050AC">
        <w:rPr>
          <w:sz w:val="22"/>
          <w:szCs w:val="22"/>
        </w:rPr>
        <w:t>_______________________________________________________________________</w:t>
      </w:r>
      <w:r>
        <w:rPr>
          <w:sz w:val="22"/>
          <w:szCs w:val="22"/>
        </w:rPr>
        <w:t>___________</w:t>
      </w:r>
      <w:r w:rsidRPr="003050AC">
        <w:rPr>
          <w:sz w:val="22"/>
          <w:szCs w:val="22"/>
        </w:rPr>
        <w:t>,</w:t>
      </w:r>
    </w:p>
    <w:p w:rsidR="00137678" w:rsidRPr="003050AC" w:rsidRDefault="00137678" w:rsidP="00F359F1">
      <w:pPr>
        <w:jc w:val="both"/>
        <w:rPr>
          <w:sz w:val="22"/>
          <w:szCs w:val="22"/>
        </w:rPr>
      </w:pPr>
      <w:r>
        <w:rPr>
          <w:sz w:val="22"/>
          <w:szCs w:val="22"/>
        </w:rPr>
        <w:t>даю свое согласие ООО</w:t>
      </w:r>
      <w:r w:rsidRPr="003050AC">
        <w:rPr>
          <w:sz w:val="22"/>
          <w:szCs w:val="22"/>
        </w:rPr>
        <w:t xml:space="preserve"> "БТИ Канашского района",(далее Оператор), зарегистрированному по адресу: 429306,Чувашская Республика, Канашский район, д. Большие Бикшихи, ул. Ленина, д.11а, на обработку своих персональных данных, на следующих условиях: </w:t>
      </w:r>
    </w:p>
    <w:p w:rsidR="00137678" w:rsidRPr="003050AC" w:rsidRDefault="00137678" w:rsidP="00BC29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1. </w:t>
      </w:r>
      <w:r w:rsidRPr="003050AC">
        <w:rPr>
          <w:sz w:val="22"/>
          <w:szCs w:val="22"/>
        </w:rPr>
        <w:t>Оператор осуществляет обработку персональных данных Субъекта исключительно в целях проведения кадастровых работ, государственного кадастрового учета и государственной регистрации прав.</w:t>
      </w:r>
    </w:p>
    <w:p w:rsidR="00137678" w:rsidRPr="003050AC" w:rsidRDefault="00137678" w:rsidP="00BC29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2.  </w:t>
      </w:r>
      <w:r w:rsidRPr="003050AC">
        <w:rPr>
          <w:sz w:val="22"/>
          <w:szCs w:val="22"/>
        </w:rPr>
        <w:t>Перечень персональных данных, передаваемых Оператору на обработку:</w:t>
      </w:r>
    </w:p>
    <w:p w:rsidR="00137678" w:rsidRPr="003050AC" w:rsidRDefault="00137678" w:rsidP="008A02AB">
      <w:pPr>
        <w:numPr>
          <w:ilvl w:val="0"/>
          <w:numId w:val="2"/>
        </w:numPr>
        <w:jc w:val="both"/>
        <w:rPr>
          <w:sz w:val="22"/>
          <w:szCs w:val="22"/>
        </w:rPr>
      </w:pPr>
      <w:r w:rsidRPr="003050AC">
        <w:rPr>
          <w:sz w:val="22"/>
          <w:szCs w:val="22"/>
        </w:rPr>
        <w:t>фамилия, имя, отчество;</w:t>
      </w:r>
    </w:p>
    <w:p w:rsidR="00137678" w:rsidRPr="003050AC" w:rsidRDefault="00137678" w:rsidP="008A02AB">
      <w:pPr>
        <w:numPr>
          <w:ilvl w:val="0"/>
          <w:numId w:val="2"/>
        </w:numPr>
        <w:jc w:val="both"/>
        <w:rPr>
          <w:sz w:val="22"/>
          <w:szCs w:val="22"/>
        </w:rPr>
      </w:pPr>
      <w:r w:rsidRPr="003050AC">
        <w:rPr>
          <w:sz w:val="22"/>
          <w:szCs w:val="22"/>
        </w:rPr>
        <w:t>дата рождения;</w:t>
      </w:r>
    </w:p>
    <w:p w:rsidR="00137678" w:rsidRPr="003050AC" w:rsidRDefault="00137678" w:rsidP="008A02AB">
      <w:pPr>
        <w:numPr>
          <w:ilvl w:val="0"/>
          <w:numId w:val="2"/>
        </w:numPr>
        <w:jc w:val="both"/>
        <w:rPr>
          <w:sz w:val="22"/>
          <w:szCs w:val="22"/>
        </w:rPr>
      </w:pPr>
      <w:r w:rsidRPr="003050AC">
        <w:rPr>
          <w:sz w:val="22"/>
          <w:szCs w:val="22"/>
        </w:rPr>
        <w:t>паспортные данные;</w:t>
      </w:r>
    </w:p>
    <w:p w:rsidR="00137678" w:rsidRPr="003050AC" w:rsidRDefault="00137678" w:rsidP="008A02AB">
      <w:pPr>
        <w:numPr>
          <w:ilvl w:val="0"/>
          <w:numId w:val="2"/>
        </w:numPr>
        <w:jc w:val="both"/>
        <w:rPr>
          <w:sz w:val="22"/>
          <w:szCs w:val="22"/>
        </w:rPr>
      </w:pPr>
      <w:r w:rsidRPr="003050AC">
        <w:rPr>
          <w:sz w:val="22"/>
          <w:szCs w:val="22"/>
        </w:rPr>
        <w:t>контактный телефон (сотовый, рабочий);</w:t>
      </w:r>
    </w:p>
    <w:p w:rsidR="00137678" w:rsidRPr="003050AC" w:rsidRDefault="00137678" w:rsidP="008A02AB">
      <w:pPr>
        <w:numPr>
          <w:ilvl w:val="0"/>
          <w:numId w:val="2"/>
        </w:numPr>
        <w:jc w:val="both"/>
        <w:rPr>
          <w:sz w:val="22"/>
          <w:szCs w:val="22"/>
        </w:rPr>
      </w:pPr>
      <w:r w:rsidRPr="003050AC">
        <w:rPr>
          <w:sz w:val="22"/>
          <w:szCs w:val="22"/>
        </w:rPr>
        <w:t>фактический адрес проживания;</w:t>
      </w:r>
    </w:p>
    <w:p w:rsidR="00137678" w:rsidRPr="003050AC" w:rsidRDefault="00137678" w:rsidP="008A02AB">
      <w:pPr>
        <w:numPr>
          <w:ilvl w:val="0"/>
          <w:numId w:val="2"/>
        </w:numPr>
        <w:jc w:val="both"/>
        <w:rPr>
          <w:sz w:val="22"/>
          <w:szCs w:val="22"/>
        </w:rPr>
      </w:pPr>
      <w:r w:rsidRPr="003050AC">
        <w:rPr>
          <w:sz w:val="22"/>
          <w:szCs w:val="22"/>
        </w:rPr>
        <w:t>страховой номер индивидуального лицевого счета (СНИЛС);</w:t>
      </w:r>
    </w:p>
    <w:p w:rsidR="00137678" w:rsidRPr="003050AC" w:rsidRDefault="00137678" w:rsidP="008A02AB">
      <w:pPr>
        <w:numPr>
          <w:ilvl w:val="0"/>
          <w:numId w:val="2"/>
        </w:numPr>
        <w:jc w:val="both"/>
        <w:rPr>
          <w:sz w:val="22"/>
          <w:szCs w:val="22"/>
        </w:rPr>
      </w:pPr>
      <w:r w:rsidRPr="003050AC">
        <w:rPr>
          <w:sz w:val="22"/>
          <w:szCs w:val="22"/>
        </w:rPr>
        <w:t>адрес электронной почты;</w:t>
      </w:r>
    </w:p>
    <w:p w:rsidR="00137678" w:rsidRPr="003050AC" w:rsidRDefault="00137678" w:rsidP="008A02AB">
      <w:pPr>
        <w:numPr>
          <w:ilvl w:val="0"/>
          <w:numId w:val="2"/>
        </w:numPr>
        <w:jc w:val="both"/>
        <w:rPr>
          <w:sz w:val="22"/>
          <w:szCs w:val="22"/>
        </w:rPr>
      </w:pPr>
      <w:r w:rsidRPr="003050AC">
        <w:rPr>
          <w:sz w:val="22"/>
          <w:szCs w:val="22"/>
        </w:rPr>
        <w:t>прочие.</w:t>
      </w:r>
    </w:p>
    <w:p w:rsidR="00137678" w:rsidRPr="003050AC" w:rsidRDefault="00137678" w:rsidP="00BC29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3. </w:t>
      </w:r>
      <w:r w:rsidRPr="003050AC">
        <w:rPr>
          <w:sz w:val="22"/>
          <w:szCs w:val="22"/>
        </w:rPr>
        <w:t>Субъект дает согласие на обработку Оператором своих персональных данных,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государственный кадастровый учет и государственную регистрацию прав в соответствии с законодательством Российской Федерации государственных услуг, в том числе в автоматизированном режиме, включая принятие решений на их основе органом, осуществляющим государственный кадастровый учет и (или) государственную регистрацию прав в целях предоставления государственной услуги.</w:t>
      </w:r>
    </w:p>
    <w:p w:rsidR="00137678" w:rsidRPr="003050AC" w:rsidRDefault="00137678" w:rsidP="00BC29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4.  </w:t>
      </w:r>
      <w:r w:rsidRPr="003050AC">
        <w:rPr>
          <w:sz w:val="22"/>
          <w:szCs w:val="22"/>
        </w:rPr>
        <w:t>Настоящее согласие действует бессрочно.</w:t>
      </w:r>
    </w:p>
    <w:p w:rsidR="00137678" w:rsidRPr="003050AC" w:rsidRDefault="00137678" w:rsidP="00BC29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5. </w:t>
      </w:r>
      <w:r w:rsidRPr="003050AC">
        <w:rPr>
          <w:sz w:val="22"/>
          <w:szCs w:val="22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137678" w:rsidRDefault="00137678" w:rsidP="00BC297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6. </w:t>
      </w:r>
      <w:r w:rsidRPr="003050AC">
        <w:rPr>
          <w:sz w:val="22"/>
          <w:szCs w:val="22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137678" w:rsidRPr="003050AC" w:rsidRDefault="00137678" w:rsidP="003050AC">
      <w:pPr>
        <w:ind w:left="357"/>
        <w:jc w:val="both"/>
        <w:rPr>
          <w:sz w:val="22"/>
          <w:szCs w:val="22"/>
        </w:rPr>
      </w:pPr>
    </w:p>
    <w:p w:rsidR="00137678" w:rsidRPr="003050AC" w:rsidRDefault="00137678" w:rsidP="00E27798">
      <w:pPr>
        <w:rPr>
          <w:sz w:val="22"/>
          <w:szCs w:val="22"/>
        </w:rPr>
      </w:pPr>
      <w:r w:rsidRPr="003050AC">
        <w:rPr>
          <w:sz w:val="22"/>
          <w:szCs w:val="22"/>
        </w:rPr>
        <w:t xml:space="preserve">«____»______________ </w:t>
      </w:r>
      <w:r>
        <w:rPr>
          <w:sz w:val="22"/>
          <w:szCs w:val="22"/>
        </w:rPr>
        <w:t xml:space="preserve">20  </w:t>
      </w:r>
      <w:r w:rsidRPr="003050AC">
        <w:rPr>
          <w:sz w:val="22"/>
          <w:szCs w:val="22"/>
        </w:rPr>
        <w:t xml:space="preserve"> г.          __________________                 ______________</w:t>
      </w:r>
      <w:r>
        <w:rPr>
          <w:sz w:val="22"/>
          <w:szCs w:val="22"/>
        </w:rPr>
        <w:t>___</w:t>
      </w:r>
      <w:r w:rsidRPr="003050AC">
        <w:rPr>
          <w:sz w:val="22"/>
          <w:szCs w:val="22"/>
        </w:rPr>
        <w:t>___</w:t>
      </w:r>
    </w:p>
    <w:p w:rsidR="00137678" w:rsidRPr="003050AC" w:rsidRDefault="00137678" w:rsidP="003050AC">
      <w:pPr>
        <w:jc w:val="both"/>
        <w:rPr>
          <w:i/>
          <w:sz w:val="22"/>
          <w:szCs w:val="22"/>
        </w:rPr>
      </w:pPr>
      <w:r w:rsidRPr="003050AC">
        <w:rPr>
          <w:i/>
          <w:sz w:val="22"/>
          <w:szCs w:val="22"/>
        </w:rPr>
        <w:t xml:space="preserve">                                                        </w:t>
      </w:r>
      <w:r>
        <w:rPr>
          <w:i/>
          <w:sz w:val="22"/>
          <w:szCs w:val="22"/>
        </w:rPr>
        <w:t xml:space="preserve">               </w:t>
      </w:r>
      <w:r w:rsidRPr="003050AC">
        <w:rPr>
          <w:i/>
          <w:sz w:val="22"/>
          <w:szCs w:val="22"/>
        </w:rPr>
        <w:t xml:space="preserve">(подпись)                                </w:t>
      </w:r>
      <w:r>
        <w:rPr>
          <w:i/>
          <w:sz w:val="22"/>
          <w:szCs w:val="22"/>
        </w:rPr>
        <w:t xml:space="preserve">  </w:t>
      </w:r>
      <w:r w:rsidRPr="003050AC">
        <w:rPr>
          <w:i/>
          <w:sz w:val="22"/>
          <w:szCs w:val="22"/>
        </w:rPr>
        <w:t xml:space="preserve"> (Фамилия И.О.)</w:t>
      </w:r>
    </w:p>
    <w:p w:rsidR="00137678" w:rsidRPr="003050AC" w:rsidRDefault="00137678" w:rsidP="00E27798">
      <w:pPr>
        <w:jc w:val="center"/>
        <w:rPr>
          <w:i/>
          <w:sz w:val="22"/>
          <w:szCs w:val="22"/>
        </w:rPr>
      </w:pPr>
    </w:p>
    <w:p w:rsidR="00137678" w:rsidRPr="003050AC" w:rsidRDefault="00137678" w:rsidP="005D2D0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050AC">
        <w:rPr>
          <w:sz w:val="22"/>
          <w:szCs w:val="22"/>
        </w:rPr>
        <w:t>Подтверждаю, что ознакомлен(а) с положениями Федер</w:t>
      </w:r>
      <w:r>
        <w:rPr>
          <w:sz w:val="22"/>
          <w:szCs w:val="22"/>
        </w:rPr>
        <w:t>ального закона</w:t>
      </w:r>
      <w:r w:rsidRPr="003050AC">
        <w:rPr>
          <w:sz w:val="22"/>
          <w:szCs w:val="22"/>
        </w:rPr>
        <w:t xml:space="preserve"> от 27.07.2006 № 152-ФЗ «О персональных данных», права и обязанности в области защиты персональных данных мне разъяснены. </w:t>
      </w:r>
    </w:p>
    <w:p w:rsidR="00137678" w:rsidRPr="003050AC" w:rsidRDefault="00137678" w:rsidP="003050AC">
      <w:pPr>
        <w:jc w:val="both"/>
        <w:rPr>
          <w:sz w:val="22"/>
          <w:szCs w:val="22"/>
        </w:rPr>
      </w:pPr>
    </w:p>
    <w:p w:rsidR="00137678" w:rsidRPr="003050AC" w:rsidRDefault="00137678" w:rsidP="003050AC">
      <w:pPr>
        <w:jc w:val="both"/>
        <w:rPr>
          <w:sz w:val="22"/>
          <w:szCs w:val="22"/>
        </w:rPr>
      </w:pPr>
    </w:p>
    <w:p w:rsidR="00137678" w:rsidRPr="003050AC" w:rsidRDefault="00137678" w:rsidP="003050AC">
      <w:pPr>
        <w:jc w:val="both"/>
        <w:rPr>
          <w:sz w:val="22"/>
          <w:szCs w:val="22"/>
        </w:rPr>
      </w:pPr>
      <w:r w:rsidRPr="003050AC">
        <w:rPr>
          <w:sz w:val="22"/>
          <w:szCs w:val="22"/>
        </w:rPr>
        <w:t>«____»_________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 xml:space="preserve">_______20  </w:t>
      </w:r>
      <w:r w:rsidRPr="003050AC">
        <w:rPr>
          <w:sz w:val="22"/>
          <w:szCs w:val="22"/>
        </w:rPr>
        <w:t xml:space="preserve"> г.    </w:t>
      </w:r>
      <w:r>
        <w:rPr>
          <w:sz w:val="22"/>
          <w:szCs w:val="22"/>
        </w:rPr>
        <w:t xml:space="preserve">        </w:t>
      </w:r>
      <w:r w:rsidRPr="003050AC">
        <w:rPr>
          <w:sz w:val="22"/>
          <w:szCs w:val="22"/>
        </w:rPr>
        <w:t>_______________                     ____________________</w:t>
      </w:r>
    </w:p>
    <w:p w:rsidR="00137678" w:rsidRPr="003050AC" w:rsidRDefault="00137678" w:rsidP="003050AC">
      <w:pPr>
        <w:jc w:val="both"/>
        <w:rPr>
          <w:i/>
          <w:sz w:val="22"/>
          <w:szCs w:val="22"/>
        </w:rPr>
      </w:pPr>
      <w:r w:rsidRPr="003050AC">
        <w:rPr>
          <w:i/>
          <w:sz w:val="22"/>
          <w:szCs w:val="22"/>
        </w:rPr>
        <w:t xml:space="preserve">                                                        </w:t>
      </w:r>
      <w:r>
        <w:rPr>
          <w:i/>
          <w:sz w:val="22"/>
          <w:szCs w:val="22"/>
        </w:rPr>
        <w:t xml:space="preserve">                  </w:t>
      </w:r>
      <w:r w:rsidRPr="003050AC">
        <w:rPr>
          <w:i/>
          <w:sz w:val="22"/>
          <w:szCs w:val="22"/>
        </w:rPr>
        <w:t>(подпись)                                 (</w:t>
      </w:r>
      <w:bookmarkStart w:id="0" w:name="_GoBack"/>
      <w:bookmarkEnd w:id="0"/>
      <w:r w:rsidRPr="003050AC">
        <w:rPr>
          <w:i/>
          <w:sz w:val="22"/>
          <w:szCs w:val="22"/>
        </w:rPr>
        <w:t>Фамилия И.О.)</w:t>
      </w:r>
    </w:p>
    <w:p w:rsidR="00137678" w:rsidRPr="003050AC" w:rsidRDefault="00137678" w:rsidP="00E27798">
      <w:pPr>
        <w:jc w:val="center"/>
        <w:rPr>
          <w:i/>
          <w:sz w:val="22"/>
          <w:szCs w:val="22"/>
        </w:rPr>
      </w:pPr>
    </w:p>
    <w:sectPr w:rsidR="00137678" w:rsidRPr="003050AC" w:rsidSect="00A50BE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6173"/>
        </w:tabs>
        <w:ind w:left="6173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6720"/>
        </w:tabs>
        <w:ind w:left="6720" w:hanging="550"/>
      </w:pPr>
      <w:rPr>
        <w:rFonts w:ascii="Verdana" w:hAnsi="Verdana" w:cs="Times New Roman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7401"/>
        </w:tabs>
        <w:ind w:left="7401" w:hanging="681"/>
      </w:pPr>
      <w:rPr>
        <w:rFonts w:ascii="Verdana" w:hAnsi="Verdana" w:cs="Times New Roman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8251"/>
        </w:tabs>
        <w:ind w:left="8251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21"/>
        </w:tabs>
        <w:ind w:left="6821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965"/>
        </w:tabs>
        <w:ind w:left="6965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109"/>
        </w:tabs>
        <w:ind w:left="7109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53"/>
        </w:tabs>
        <w:ind w:left="725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97"/>
        </w:tabs>
        <w:ind w:left="7397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798"/>
    <w:rsid w:val="00005FB1"/>
    <w:rsid w:val="00021393"/>
    <w:rsid w:val="00024A7A"/>
    <w:rsid w:val="0004378B"/>
    <w:rsid w:val="00060A6B"/>
    <w:rsid w:val="00070DAA"/>
    <w:rsid w:val="00137678"/>
    <w:rsid w:val="001457B3"/>
    <w:rsid w:val="0015280E"/>
    <w:rsid w:val="00172A25"/>
    <w:rsid w:val="001C1854"/>
    <w:rsid w:val="00291002"/>
    <w:rsid w:val="00291BB5"/>
    <w:rsid w:val="002F4CAB"/>
    <w:rsid w:val="003050AC"/>
    <w:rsid w:val="003604CD"/>
    <w:rsid w:val="00373CD4"/>
    <w:rsid w:val="003D13EE"/>
    <w:rsid w:val="003E0EA1"/>
    <w:rsid w:val="0040155D"/>
    <w:rsid w:val="00413580"/>
    <w:rsid w:val="004631AB"/>
    <w:rsid w:val="0047759A"/>
    <w:rsid w:val="00496EF7"/>
    <w:rsid w:val="00512295"/>
    <w:rsid w:val="005235A1"/>
    <w:rsid w:val="00523C2C"/>
    <w:rsid w:val="00525D77"/>
    <w:rsid w:val="00556E0F"/>
    <w:rsid w:val="005D2D0E"/>
    <w:rsid w:val="005E078B"/>
    <w:rsid w:val="006168A2"/>
    <w:rsid w:val="0062016B"/>
    <w:rsid w:val="0062480F"/>
    <w:rsid w:val="00625137"/>
    <w:rsid w:val="006321E8"/>
    <w:rsid w:val="006C4A51"/>
    <w:rsid w:val="0078449C"/>
    <w:rsid w:val="008224DF"/>
    <w:rsid w:val="00893431"/>
    <w:rsid w:val="008A02AB"/>
    <w:rsid w:val="008C4059"/>
    <w:rsid w:val="008D010A"/>
    <w:rsid w:val="00911CE2"/>
    <w:rsid w:val="009468CC"/>
    <w:rsid w:val="00980012"/>
    <w:rsid w:val="00A50BE0"/>
    <w:rsid w:val="00A6487D"/>
    <w:rsid w:val="00A95BDB"/>
    <w:rsid w:val="00B05E6A"/>
    <w:rsid w:val="00B87850"/>
    <w:rsid w:val="00BC297C"/>
    <w:rsid w:val="00C161F6"/>
    <w:rsid w:val="00C76BCA"/>
    <w:rsid w:val="00C77EEC"/>
    <w:rsid w:val="00C96D78"/>
    <w:rsid w:val="00D453FD"/>
    <w:rsid w:val="00D5069C"/>
    <w:rsid w:val="00DF0589"/>
    <w:rsid w:val="00E060DC"/>
    <w:rsid w:val="00E2452D"/>
    <w:rsid w:val="00E27798"/>
    <w:rsid w:val="00E34948"/>
    <w:rsid w:val="00EB5DBE"/>
    <w:rsid w:val="00EC423F"/>
    <w:rsid w:val="00EF1241"/>
    <w:rsid w:val="00EF65C7"/>
    <w:rsid w:val="00F0133B"/>
    <w:rsid w:val="00F359F1"/>
    <w:rsid w:val="00F44442"/>
    <w:rsid w:val="00FA5193"/>
    <w:rsid w:val="00FB4478"/>
    <w:rsid w:val="00FC64AE"/>
    <w:rsid w:val="00FD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79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">
    <w:name w:val="8 пт (нум. список)"/>
    <w:basedOn w:val="Normal"/>
    <w:uiPriority w:val="99"/>
    <w:semiHidden/>
    <w:rsid w:val="00E27798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Normal"/>
    <w:uiPriority w:val="99"/>
    <w:semiHidden/>
    <w:rsid w:val="00E27798"/>
    <w:pPr>
      <w:numPr>
        <w:ilvl w:val="1"/>
        <w:numId w:val="1"/>
      </w:numPr>
      <w:spacing w:before="144" w:after="144"/>
      <w:jc w:val="both"/>
    </w:pPr>
  </w:style>
  <w:style w:type="paragraph" w:customStyle="1" w:styleId="NumberList">
    <w:name w:val="Number List"/>
    <w:basedOn w:val="Normal"/>
    <w:uiPriority w:val="99"/>
    <w:rsid w:val="00E27798"/>
    <w:pPr>
      <w:numPr>
        <w:numId w:val="1"/>
      </w:numPr>
      <w:spacing w:before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1</Pages>
  <Words>506</Words>
  <Characters>2890</Characters>
  <Application>Microsoft Office Outlook</Application>
  <DocSecurity>0</DocSecurity>
  <Lines>0</Lines>
  <Paragraphs>0</Paragraphs>
  <ScaleCrop>false</ScaleCrop>
  <Company>miizo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</dc:title>
  <dc:subject/>
  <dc:creator>reserv</dc:creator>
  <cp:keywords/>
  <dc:description/>
  <cp:lastModifiedBy>Секретарь</cp:lastModifiedBy>
  <cp:revision>33</cp:revision>
  <cp:lastPrinted>2017-10-26T05:04:00Z</cp:lastPrinted>
  <dcterms:created xsi:type="dcterms:W3CDTF">2017-03-07T05:31:00Z</dcterms:created>
  <dcterms:modified xsi:type="dcterms:W3CDTF">2017-10-26T05:05:00Z</dcterms:modified>
</cp:coreProperties>
</file>